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85" w:rsidRDefault="00920B85" w:rsidP="00C50F06">
      <w:pPr>
        <w:jc w:val="center"/>
        <w:rPr>
          <w:rFonts w:ascii="Arial" w:hAnsi="Arial" w:cs="Arial"/>
          <w:sz w:val="24"/>
          <w:szCs w:val="24"/>
        </w:rPr>
      </w:pPr>
    </w:p>
    <w:p w:rsidR="00920B85" w:rsidRPr="00846205" w:rsidRDefault="00920B85" w:rsidP="00C50F06">
      <w:pPr>
        <w:jc w:val="center"/>
        <w:rPr>
          <w:rFonts w:ascii="Arial" w:hAnsi="Arial" w:cs="Arial"/>
          <w:sz w:val="96"/>
          <w:szCs w:val="96"/>
        </w:rPr>
      </w:pPr>
      <w:r w:rsidRPr="00846205">
        <w:rPr>
          <w:rFonts w:ascii="Arial" w:hAnsi="Arial" w:cs="Arial"/>
          <w:sz w:val="96"/>
          <w:szCs w:val="96"/>
        </w:rPr>
        <w:t xml:space="preserve">FOR </w:t>
      </w:r>
      <w:smartTag w:uri="urn:schemas-microsoft-com:office:smarttags" w:element="place">
        <w:smartTag w:uri="urn:schemas-microsoft-com:office:smarttags" w:element="City">
          <w:r w:rsidRPr="00846205">
            <w:rPr>
              <w:rFonts w:ascii="Arial" w:hAnsi="Arial" w:cs="Arial"/>
              <w:sz w:val="96"/>
              <w:szCs w:val="96"/>
            </w:rPr>
            <w:t>SALE</w:t>
          </w:r>
        </w:smartTag>
      </w:smartTag>
    </w:p>
    <w:p w:rsidR="00920B85" w:rsidRPr="00846205" w:rsidRDefault="00920B85" w:rsidP="00846205">
      <w:pPr>
        <w:jc w:val="center"/>
        <w:rPr>
          <w:rFonts w:ascii="Arial" w:hAnsi="Arial" w:cs="Arial"/>
          <w:sz w:val="72"/>
          <w:szCs w:val="72"/>
        </w:rPr>
      </w:pPr>
      <w:smartTag w:uri="urn:schemas-microsoft-com:office:smarttags" w:element="place">
        <w:r w:rsidRPr="00846205">
          <w:rPr>
            <w:rFonts w:ascii="Arial" w:hAnsi="Arial" w:cs="Arial"/>
            <w:sz w:val="72"/>
            <w:szCs w:val="72"/>
          </w:rPr>
          <w:t>Lot</w:t>
        </w:r>
      </w:smartTag>
      <w:r w:rsidRPr="00846205">
        <w:rPr>
          <w:rFonts w:ascii="Arial" w:hAnsi="Arial" w:cs="Arial"/>
          <w:sz w:val="72"/>
          <w:szCs w:val="72"/>
        </w:rPr>
        <w:t xml:space="preserve"> #221</w:t>
      </w:r>
    </w:p>
    <w:p w:rsidR="00920B85" w:rsidRDefault="00920B85" w:rsidP="00C50F0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7.5pt;height:156.75pt;visibility:visible">
            <v:imagedata r:id="rId4" o:title=""/>
          </v:shape>
        </w:pict>
      </w:r>
      <w:r>
        <w:rPr>
          <w:rFonts w:ascii="Arial" w:hAnsi="Arial" w:cs="Arial"/>
          <w:sz w:val="24"/>
          <w:szCs w:val="24"/>
        </w:rPr>
        <w:t xml:space="preserve"> </w:t>
      </w:r>
      <w:r w:rsidRPr="009237EB">
        <w:rPr>
          <w:rFonts w:ascii="Arial" w:hAnsi="Arial" w:cs="Arial"/>
          <w:noProof/>
          <w:sz w:val="24"/>
          <w:szCs w:val="24"/>
        </w:rPr>
        <w:pict>
          <v:shape id="Picture 2" o:spid="_x0000_i1026" type="#_x0000_t75" style="width:239.25pt;height:157.5pt;visibility:visible">
            <v:imagedata r:id="rId5" o:title=""/>
          </v:shape>
        </w:pict>
      </w:r>
    </w:p>
    <w:p w:rsidR="00920B85" w:rsidRPr="00023646" w:rsidRDefault="00920B85" w:rsidP="00C50F06">
      <w:pPr>
        <w:jc w:val="center"/>
        <w:rPr>
          <w:rFonts w:ascii="Arial" w:hAnsi="Arial" w:cs="Arial"/>
          <w:sz w:val="12"/>
          <w:szCs w:val="12"/>
        </w:rPr>
      </w:pPr>
    </w:p>
    <w:p w:rsidR="00920B85" w:rsidRPr="00C50F06" w:rsidRDefault="00920B85" w:rsidP="00C50F06">
      <w:pPr>
        <w:jc w:val="center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>Contempo Tempe</w:t>
      </w:r>
    </w:p>
    <w:p w:rsidR="00920B85" w:rsidRDefault="00920B85" w:rsidP="00C50F06">
      <w:pPr>
        <w:jc w:val="center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 xml:space="preserve">2609 </w:t>
      </w:r>
      <w:r>
        <w:rPr>
          <w:rFonts w:ascii="Arial" w:hAnsi="Arial" w:cs="Arial"/>
          <w:sz w:val="24"/>
          <w:szCs w:val="24"/>
        </w:rPr>
        <w:t xml:space="preserve">W. </w:t>
      </w:r>
      <w:r w:rsidRPr="00C50F06">
        <w:rPr>
          <w:rFonts w:ascii="Arial" w:hAnsi="Arial" w:cs="Arial"/>
          <w:sz w:val="24"/>
          <w:szCs w:val="24"/>
        </w:rPr>
        <w:t>Southern Ave</w:t>
      </w:r>
      <w:r>
        <w:rPr>
          <w:rFonts w:ascii="Arial" w:hAnsi="Arial" w:cs="Arial"/>
          <w:sz w:val="24"/>
          <w:szCs w:val="24"/>
        </w:rPr>
        <w:t>.</w:t>
      </w:r>
    </w:p>
    <w:p w:rsidR="00920B85" w:rsidRDefault="00920B85" w:rsidP="00C50F06"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C50F06">
            <w:rPr>
              <w:rFonts w:ascii="Arial" w:hAnsi="Arial" w:cs="Arial"/>
              <w:sz w:val="24"/>
              <w:szCs w:val="24"/>
            </w:rPr>
            <w:t>Tempe</w:t>
          </w:r>
        </w:smartTag>
        <w:r w:rsidRPr="00C50F06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C50F06">
            <w:rPr>
              <w:rFonts w:ascii="Arial" w:hAnsi="Arial" w:cs="Arial"/>
              <w:sz w:val="24"/>
              <w:szCs w:val="24"/>
            </w:rPr>
            <w:t>AZ</w:t>
          </w:r>
        </w:smartTag>
        <w:r w:rsidRPr="00C50F06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C50F06">
            <w:rPr>
              <w:rFonts w:ascii="Arial" w:hAnsi="Arial" w:cs="Arial"/>
              <w:sz w:val="24"/>
              <w:szCs w:val="24"/>
            </w:rPr>
            <w:t>85282</w:t>
          </w:r>
        </w:smartTag>
      </w:smartTag>
    </w:p>
    <w:p w:rsidR="00920B85" w:rsidRPr="0005045D" w:rsidRDefault="00920B85" w:rsidP="00C50F06">
      <w:pPr>
        <w:jc w:val="center"/>
        <w:rPr>
          <w:rFonts w:ascii="Arial" w:hAnsi="Arial" w:cs="Arial"/>
          <w:sz w:val="12"/>
          <w:szCs w:val="12"/>
        </w:rPr>
      </w:pPr>
    </w:p>
    <w:p w:rsidR="00920B85" w:rsidRPr="002F7354" w:rsidRDefault="00920B85" w:rsidP="00C50F06">
      <w:pPr>
        <w:jc w:val="center"/>
        <w:rPr>
          <w:rFonts w:ascii="Arial" w:hAnsi="Arial" w:cs="Arial"/>
          <w:b/>
          <w:sz w:val="36"/>
          <w:szCs w:val="36"/>
        </w:rPr>
      </w:pPr>
      <w:r w:rsidRPr="002F7354">
        <w:rPr>
          <w:rFonts w:ascii="Arial" w:hAnsi="Arial" w:cs="Arial"/>
          <w:b/>
          <w:sz w:val="36"/>
          <w:szCs w:val="36"/>
        </w:rPr>
        <w:t>$64,900 with or without furniture</w:t>
      </w:r>
    </w:p>
    <w:p w:rsidR="00920B85" w:rsidRPr="00C50F06" w:rsidRDefault="00920B85" w:rsidP="00820986">
      <w:pPr>
        <w:rPr>
          <w:rFonts w:ascii="Arial" w:hAnsi="Arial" w:cs="Arial"/>
          <w:sz w:val="16"/>
          <w:szCs w:val="16"/>
        </w:rPr>
      </w:pPr>
    </w:p>
    <w:p w:rsidR="00920B85" w:rsidRPr="00C50F06" w:rsidRDefault="00920B85" w:rsidP="00820986">
      <w:pPr>
        <w:rPr>
          <w:rFonts w:ascii="Arial" w:hAnsi="Arial" w:cs="Arial"/>
          <w:sz w:val="24"/>
          <w:szCs w:val="24"/>
        </w:rPr>
        <w:sectPr w:rsidR="00920B85" w:rsidRPr="00C50F06" w:rsidSect="000504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0B85" w:rsidRPr="00C50F06" w:rsidRDefault="00920B85" w:rsidP="0005045D">
      <w:pPr>
        <w:ind w:left="1008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B</w:t>
      </w:r>
      <w:r w:rsidRPr="00C50F06">
        <w:rPr>
          <w:rFonts w:ascii="Arial" w:hAnsi="Arial" w:cs="Arial"/>
          <w:sz w:val="24"/>
          <w:szCs w:val="24"/>
        </w:rPr>
        <w:t xml:space="preserve">eds, 2 </w:t>
      </w:r>
      <w:r>
        <w:rPr>
          <w:rFonts w:ascii="Arial" w:hAnsi="Arial" w:cs="Arial"/>
          <w:sz w:val="24"/>
          <w:szCs w:val="24"/>
        </w:rPr>
        <w:t>B</w:t>
      </w:r>
      <w:r w:rsidRPr="00C50F06">
        <w:rPr>
          <w:rFonts w:ascii="Arial" w:hAnsi="Arial" w:cs="Arial"/>
          <w:sz w:val="24"/>
          <w:szCs w:val="24"/>
        </w:rPr>
        <w:t xml:space="preserve">aths </w:t>
      </w:r>
    </w:p>
    <w:p w:rsidR="00920B85" w:rsidRDefault="00920B85" w:rsidP="0005045D">
      <w:pPr>
        <w:ind w:left="1008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>2006 Clayton</w:t>
      </w:r>
    </w:p>
    <w:p w:rsidR="00920B85" w:rsidRPr="00C50F06" w:rsidRDefault="00920B85" w:rsidP="0005045D">
      <w:pPr>
        <w:ind w:left="1008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>250</w:t>
      </w:r>
      <w:r w:rsidRPr="00C50F06">
        <w:rPr>
          <w:rFonts w:ascii="Arial" w:hAnsi="Arial" w:cs="Arial"/>
          <w:sz w:val="24"/>
          <w:szCs w:val="24"/>
        </w:rPr>
        <w:t xml:space="preserve"> sq</w:t>
      </w:r>
      <w:r>
        <w:rPr>
          <w:rFonts w:ascii="Arial" w:hAnsi="Arial" w:cs="Arial"/>
          <w:sz w:val="24"/>
          <w:szCs w:val="24"/>
        </w:rPr>
        <w:t>.</w:t>
      </w:r>
      <w:r w:rsidRPr="00C50F06">
        <w:rPr>
          <w:rFonts w:ascii="Arial" w:hAnsi="Arial" w:cs="Arial"/>
          <w:sz w:val="24"/>
          <w:szCs w:val="24"/>
        </w:rPr>
        <w:t xml:space="preserve"> ft</w:t>
      </w:r>
      <w:r>
        <w:rPr>
          <w:rFonts w:ascii="Arial" w:hAnsi="Arial" w:cs="Arial"/>
          <w:sz w:val="24"/>
          <w:szCs w:val="24"/>
        </w:rPr>
        <w:t>.</w:t>
      </w:r>
    </w:p>
    <w:p w:rsidR="00920B85" w:rsidRDefault="00920B85" w:rsidP="0005045D">
      <w:pPr>
        <w:ind w:left="1008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>24' X 56' includes front porch</w:t>
      </w:r>
    </w:p>
    <w:p w:rsidR="00920B85" w:rsidRPr="00C50F06" w:rsidRDefault="00920B85" w:rsidP="0005045D">
      <w:pPr>
        <w:ind w:left="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Carport with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ramped driveway</w:t>
      </w:r>
    </w:p>
    <w:p w:rsidR="00920B85" w:rsidRPr="00C50F06" w:rsidRDefault="00920B85" w:rsidP="0005045D">
      <w:pPr>
        <w:ind w:left="1008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 xml:space="preserve">Cement </w:t>
      </w:r>
      <w:r>
        <w:rPr>
          <w:rFonts w:ascii="Arial" w:hAnsi="Arial" w:cs="Arial"/>
          <w:sz w:val="24"/>
          <w:szCs w:val="24"/>
        </w:rPr>
        <w:t>B</w:t>
      </w:r>
      <w:r w:rsidRPr="00C50F06">
        <w:rPr>
          <w:rFonts w:ascii="Arial" w:hAnsi="Arial" w:cs="Arial"/>
          <w:sz w:val="24"/>
          <w:szCs w:val="24"/>
        </w:rPr>
        <w:t xml:space="preserve">oard </w:t>
      </w:r>
      <w:r>
        <w:rPr>
          <w:rFonts w:ascii="Arial" w:hAnsi="Arial" w:cs="Arial"/>
          <w:sz w:val="24"/>
          <w:szCs w:val="24"/>
        </w:rPr>
        <w:t>S</w:t>
      </w:r>
      <w:r w:rsidRPr="00C50F06">
        <w:rPr>
          <w:rFonts w:ascii="Arial" w:hAnsi="Arial" w:cs="Arial"/>
          <w:sz w:val="24"/>
          <w:szCs w:val="24"/>
        </w:rPr>
        <w:t>iding</w:t>
      </w:r>
    </w:p>
    <w:p w:rsidR="00920B85" w:rsidRDefault="00920B85" w:rsidP="0005045D">
      <w:pPr>
        <w:ind w:left="1008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>Tape &amp; Texture Throughout</w:t>
      </w:r>
    </w:p>
    <w:p w:rsidR="00920B85" w:rsidRPr="00C50F06" w:rsidRDefault="00920B85" w:rsidP="00674092">
      <w:pPr>
        <w:ind w:left="1008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>Vaulted Ceilings</w:t>
      </w:r>
    </w:p>
    <w:p w:rsidR="00920B85" w:rsidRDefault="00920B85" w:rsidP="00674092">
      <w:pPr>
        <w:ind w:left="1008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 xml:space="preserve">Dual Pane </w:t>
      </w:r>
      <w:r>
        <w:rPr>
          <w:rFonts w:ascii="Arial" w:hAnsi="Arial" w:cs="Arial"/>
          <w:sz w:val="24"/>
          <w:szCs w:val="24"/>
        </w:rPr>
        <w:t>W</w:t>
      </w:r>
      <w:r w:rsidRPr="00C50F06">
        <w:rPr>
          <w:rFonts w:ascii="Arial" w:hAnsi="Arial" w:cs="Arial"/>
          <w:sz w:val="24"/>
          <w:szCs w:val="24"/>
        </w:rPr>
        <w:t>indows</w:t>
      </w:r>
    </w:p>
    <w:p w:rsidR="00920B85" w:rsidRPr="00C50F06" w:rsidRDefault="00920B85" w:rsidP="0005045D">
      <w:pPr>
        <w:ind w:left="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Electric/Heat/AC</w:t>
      </w:r>
    </w:p>
    <w:p w:rsidR="00920B85" w:rsidRDefault="00920B85" w:rsidP="0005045D">
      <w:pPr>
        <w:ind w:left="1008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>All Appliances Stay</w:t>
      </w:r>
    </w:p>
    <w:p w:rsidR="00920B85" w:rsidRPr="00C50F06" w:rsidRDefault="00920B85" w:rsidP="0005045D">
      <w:pPr>
        <w:ind w:left="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Kitchen Pantry</w:t>
      </w:r>
    </w:p>
    <w:p w:rsidR="00920B85" w:rsidRPr="00C50F06" w:rsidRDefault="00920B85" w:rsidP="0005045D">
      <w:pPr>
        <w:ind w:left="1008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H</w:t>
      </w:r>
      <w:r w:rsidRPr="00C50F06">
        <w:rPr>
          <w:rFonts w:ascii="Arial" w:hAnsi="Arial" w:cs="Arial"/>
          <w:sz w:val="24"/>
          <w:szCs w:val="24"/>
        </w:rPr>
        <w:t xml:space="preserve">omes </w:t>
      </w:r>
      <w:r>
        <w:rPr>
          <w:rFonts w:ascii="Arial" w:hAnsi="Arial" w:cs="Arial"/>
          <w:sz w:val="24"/>
          <w:szCs w:val="24"/>
        </w:rPr>
        <w:t>B</w:t>
      </w:r>
      <w:r w:rsidRPr="00C50F06">
        <w:rPr>
          <w:rFonts w:ascii="Arial" w:hAnsi="Arial" w:cs="Arial"/>
          <w:sz w:val="24"/>
          <w:szCs w:val="24"/>
        </w:rPr>
        <w:t>ehind</w:t>
      </w:r>
    </w:p>
    <w:p w:rsidR="00920B85" w:rsidRPr="00C50F06" w:rsidRDefault="00920B85" w:rsidP="0005045D">
      <w:pPr>
        <w:ind w:left="1008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>Pet Friendly</w:t>
      </w:r>
    </w:p>
    <w:p w:rsidR="00920B85" w:rsidRPr="00C50F06" w:rsidRDefault="00920B85" w:rsidP="0005045D">
      <w:pPr>
        <w:ind w:left="1008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 xml:space="preserve">55+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S</w:t>
          </w:r>
          <w:r w:rsidRPr="00C50F06">
            <w:rPr>
              <w:rFonts w:ascii="Arial" w:hAnsi="Arial" w:cs="Arial"/>
              <w:sz w:val="24"/>
              <w:szCs w:val="24"/>
            </w:rPr>
            <w:t>enior</w:t>
          </w:r>
        </w:smartTag>
        <w:r w:rsidRPr="00C50F06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P</w:t>
          </w:r>
          <w:r w:rsidRPr="00C50F06">
            <w:rPr>
              <w:rFonts w:ascii="Arial" w:hAnsi="Arial" w:cs="Arial"/>
              <w:sz w:val="24"/>
              <w:szCs w:val="24"/>
            </w:rPr>
            <w:t>ark</w:t>
          </w:r>
        </w:smartTag>
      </w:smartTag>
    </w:p>
    <w:p w:rsidR="00920B85" w:rsidRPr="00C50F06" w:rsidRDefault="00920B85" w:rsidP="0005045D">
      <w:pPr>
        <w:ind w:left="1008"/>
        <w:rPr>
          <w:rFonts w:ascii="Arial" w:hAnsi="Arial" w:cs="Arial"/>
          <w:sz w:val="24"/>
          <w:szCs w:val="24"/>
        </w:rPr>
      </w:pPr>
      <w:r w:rsidRPr="00C50F06">
        <w:rPr>
          <w:rFonts w:ascii="Arial" w:hAnsi="Arial" w:cs="Arial"/>
          <w:sz w:val="24"/>
          <w:szCs w:val="24"/>
        </w:rPr>
        <w:t xml:space="preserve">Close to </w:t>
      </w:r>
      <w:r>
        <w:rPr>
          <w:rFonts w:ascii="Arial" w:hAnsi="Arial" w:cs="Arial"/>
          <w:sz w:val="24"/>
          <w:szCs w:val="24"/>
        </w:rPr>
        <w:t>F</w:t>
      </w:r>
      <w:r w:rsidRPr="00C50F06">
        <w:rPr>
          <w:rFonts w:ascii="Arial" w:hAnsi="Arial" w:cs="Arial"/>
          <w:sz w:val="24"/>
          <w:szCs w:val="24"/>
        </w:rPr>
        <w:t xml:space="preserve">reeways and </w:t>
      </w:r>
      <w:r>
        <w:rPr>
          <w:rFonts w:ascii="Arial" w:hAnsi="Arial" w:cs="Arial"/>
          <w:sz w:val="24"/>
          <w:szCs w:val="24"/>
        </w:rPr>
        <w:t>A</w:t>
      </w:r>
      <w:r w:rsidRPr="00C50F06">
        <w:rPr>
          <w:rFonts w:ascii="Arial" w:hAnsi="Arial" w:cs="Arial"/>
          <w:sz w:val="24"/>
          <w:szCs w:val="24"/>
        </w:rPr>
        <w:t>irport</w:t>
      </w:r>
    </w:p>
    <w:p w:rsidR="00920B85" w:rsidRPr="00C50F06" w:rsidRDefault="00920B85" w:rsidP="00820986">
      <w:pPr>
        <w:rPr>
          <w:rFonts w:ascii="Arial" w:hAnsi="Arial" w:cs="Arial"/>
          <w:sz w:val="24"/>
          <w:szCs w:val="24"/>
        </w:rPr>
        <w:sectPr w:rsidR="00920B85" w:rsidRPr="00C50F06" w:rsidSect="000504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0B85" w:rsidRPr="00674092" w:rsidRDefault="00920B85" w:rsidP="00820986">
      <w:pPr>
        <w:rPr>
          <w:rFonts w:ascii="Arial" w:hAnsi="Arial" w:cs="Arial"/>
          <w:sz w:val="16"/>
          <w:szCs w:val="16"/>
        </w:rPr>
      </w:pPr>
    </w:p>
    <w:p w:rsidR="00920B85" w:rsidRPr="00846205" w:rsidRDefault="00920B85" w:rsidP="00C50F06">
      <w:pPr>
        <w:jc w:val="center"/>
        <w:rPr>
          <w:rFonts w:ascii="Arial" w:hAnsi="Arial" w:cs="Arial"/>
          <w:b/>
          <w:sz w:val="32"/>
          <w:szCs w:val="32"/>
        </w:rPr>
      </w:pPr>
      <w:r w:rsidRPr="00846205">
        <w:rPr>
          <w:rFonts w:ascii="Arial" w:hAnsi="Arial" w:cs="Arial"/>
          <w:b/>
          <w:sz w:val="32"/>
          <w:szCs w:val="32"/>
        </w:rPr>
        <w:t>Call Chuck Berg 602-454-6717 | 480-682-7299 cell</w:t>
      </w:r>
    </w:p>
    <w:sectPr w:rsidR="00920B85" w:rsidRPr="00846205" w:rsidSect="000504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986"/>
    <w:rsid w:val="00023646"/>
    <w:rsid w:val="0005045D"/>
    <w:rsid w:val="00250143"/>
    <w:rsid w:val="002F7354"/>
    <w:rsid w:val="00322B17"/>
    <w:rsid w:val="00647231"/>
    <w:rsid w:val="00674092"/>
    <w:rsid w:val="00820986"/>
    <w:rsid w:val="00846205"/>
    <w:rsid w:val="00920B85"/>
    <w:rsid w:val="009237EB"/>
    <w:rsid w:val="009F3701"/>
    <w:rsid w:val="00B4301F"/>
    <w:rsid w:val="00C50F06"/>
    <w:rsid w:val="00CA7C2B"/>
    <w:rsid w:val="00D15909"/>
    <w:rsid w:val="00D5102A"/>
    <w:rsid w:val="00D71C83"/>
    <w:rsid w:val="00DA04BC"/>
    <w:rsid w:val="00FF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8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50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SALE</dc:title>
  <dc:subject/>
  <dc:creator>Brian Berg</dc:creator>
  <cp:keywords/>
  <dc:description/>
  <cp:lastModifiedBy>Teri</cp:lastModifiedBy>
  <cp:revision>3</cp:revision>
  <dcterms:created xsi:type="dcterms:W3CDTF">2019-03-01T03:25:00Z</dcterms:created>
  <dcterms:modified xsi:type="dcterms:W3CDTF">2019-03-01T04:52:00Z</dcterms:modified>
</cp:coreProperties>
</file>